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3A9" w:rsidRDefault="00A623A9" w:rsidP="00A623A9">
      <w:pPr>
        <w:pStyle w:val="Kopfzeile"/>
      </w:pPr>
      <w:bookmarkStart w:id="0" w:name="_GoBack"/>
      <w:bookmarkEnd w:id="0"/>
      <w:r>
        <w:rPr>
          <w:b/>
          <w:sz w:val="32"/>
          <w:szCs w:val="32"/>
        </w:rPr>
        <w:pict>
          <v:rect id="_x0000_i1025" style="width:475.3pt;height:4pt" o:hralign="center" o:hrstd="t" o:hrnoshade="t" o:hr="t" fillcolor="gray" stroked="f"/>
        </w:pict>
      </w:r>
    </w:p>
    <w:p w:rsidR="00245A6D" w:rsidRPr="004F7221" w:rsidRDefault="00245A6D" w:rsidP="004F7221">
      <w:pPr>
        <w:jc w:val="center"/>
        <w:rPr>
          <w:b/>
          <w:sz w:val="28"/>
          <w:szCs w:val="28"/>
        </w:rPr>
      </w:pPr>
    </w:p>
    <w:p w:rsidR="004B7A7C" w:rsidRPr="004F7221" w:rsidRDefault="004B7A7C" w:rsidP="004F7221">
      <w:pPr>
        <w:jc w:val="center"/>
        <w:rPr>
          <w:b/>
          <w:sz w:val="28"/>
          <w:szCs w:val="28"/>
        </w:rPr>
      </w:pPr>
    </w:p>
    <w:p w:rsidR="00517E68" w:rsidRDefault="00517E68" w:rsidP="00517E6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Doctoral </w:t>
      </w:r>
      <w:r w:rsidRPr="006D4832">
        <w:rPr>
          <w:b/>
          <w:sz w:val="28"/>
          <w:szCs w:val="28"/>
          <w:lang w:val="en-US"/>
        </w:rPr>
        <w:t>thesis submitted to</w:t>
      </w:r>
    </w:p>
    <w:p w:rsidR="00517E68" w:rsidRPr="006D4832" w:rsidRDefault="00517E68" w:rsidP="00517E68">
      <w:pPr>
        <w:jc w:val="center"/>
        <w:rPr>
          <w:b/>
          <w:sz w:val="28"/>
          <w:szCs w:val="28"/>
          <w:lang w:val="en-US"/>
        </w:rPr>
      </w:pPr>
      <w:r w:rsidRPr="006D4832">
        <w:rPr>
          <w:b/>
          <w:sz w:val="28"/>
          <w:szCs w:val="28"/>
          <w:lang w:val="en-US"/>
        </w:rPr>
        <w:t>the Faculty of Behavioural and Cultural Studies</w:t>
      </w:r>
    </w:p>
    <w:p w:rsidR="00517E68" w:rsidRPr="00EA3BBF" w:rsidRDefault="00517E68" w:rsidP="00517E68">
      <w:pPr>
        <w:jc w:val="center"/>
        <w:rPr>
          <w:b/>
          <w:sz w:val="28"/>
          <w:szCs w:val="28"/>
          <w:lang w:val="en-US"/>
        </w:rPr>
      </w:pPr>
      <w:r w:rsidRPr="00EA3BBF">
        <w:rPr>
          <w:b/>
          <w:sz w:val="28"/>
          <w:szCs w:val="28"/>
          <w:lang w:val="en-US"/>
        </w:rPr>
        <w:t xml:space="preserve">Heidelberg University </w:t>
      </w:r>
    </w:p>
    <w:p w:rsidR="00517E68" w:rsidRPr="00EA3BBF" w:rsidRDefault="00517E68" w:rsidP="00517E68">
      <w:pPr>
        <w:jc w:val="center"/>
        <w:rPr>
          <w:b/>
          <w:sz w:val="28"/>
          <w:szCs w:val="28"/>
          <w:lang w:val="en-US"/>
        </w:rPr>
      </w:pPr>
      <w:r w:rsidRPr="00EA3BBF">
        <w:rPr>
          <w:b/>
          <w:sz w:val="28"/>
          <w:szCs w:val="28"/>
          <w:lang w:val="en-US"/>
        </w:rPr>
        <w:t xml:space="preserve"> in partial </w:t>
      </w:r>
      <w:r w:rsidRPr="006D4832">
        <w:rPr>
          <w:b/>
          <w:sz w:val="28"/>
          <w:szCs w:val="28"/>
          <w:lang w:val="en-US"/>
        </w:rPr>
        <w:t>fulfillment</w:t>
      </w:r>
      <w:r w:rsidRPr="00EA3BBF">
        <w:rPr>
          <w:b/>
          <w:sz w:val="28"/>
          <w:szCs w:val="28"/>
          <w:lang w:val="en-US"/>
        </w:rPr>
        <w:t xml:space="preserve"> of the requirements of the degree of</w:t>
      </w:r>
    </w:p>
    <w:p w:rsidR="00517E68" w:rsidRPr="006D4832" w:rsidRDefault="00517E68" w:rsidP="00517E68">
      <w:pPr>
        <w:jc w:val="center"/>
        <w:rPr>
          <w:b/>
          <w:sz w:val="28"/>
          <w:szCs w:val="28"/>
          <w:lang w:val="en-US"/>
        </w:rPr>
      </w:pPr>
      <w:r w:rsidRPr="006D4832">
        <w:rPr>
          <w:b/>
          <w:sz w:val="28"/>
          <w:szCs w:val="28"/>
          <w:lang w:val="en-US"/>
        </w:rPr>
        <w:t>Doctor of Philosophy (Dr. phil.)</w:t>
      </w:r>
    </w:p>
    <w:p w:rsidR="005B26DA" w:rsidRPr="00517E68" w:rsidRDefault="00517E68" w:rsidP="00517E68">
      <w:pPr>
        <w:jc w:val="center"/>
        <w:rPr>
          <w:b/>
          <w:sz w:val="28"/>
          <w:szCs w:val="28"/>
          <w:lang w:val="en-US"/>
        </w:rPr>
      </w:pPr>
      <w:r w:rsidRPr="006D4832">
        <w:rPr>
          <w:b/>
          <w:sz w:val="28"/>
          <w:szCs w:val="28"/>
          <w:lang w:val="en-US"/>
        </w:rPr>
        <w:t>in ………….</w:t>
      </w:r>
    </w:p>
    <w:p w:rsidR="00997E59" w:rsidRPr="00517E68" w:rsidRDefault="00997E59" w:rsidP="004F7221">
      <w:pPr>
        <w:jc w:val="center"/>
        <w:rPr>
          <w:sz w:val="28"/>
          <w:szCs w:val="28"/>
          <w:lang w:val="en-US"/>
        </w:rPr>
      </w:pPr>
    </w:p>
    <w:p w:rsidR="0015630A" w:rsidRPr="00517E68" w:rsidRDefault="0015630A" w:rsidP="004F7221">
      <w:pPr>
        <w:jc w:val="center"/>
        <w:rPr>
          <w:sz w:val="28"/>
          <w:szCs w:val="28"/>
          <w:lang w:val="en-US"/>
        </w:rPr>
      </w:pPr>
    </w:p>
    <w:p w:rsidR="000A426F" w:rsidRPr="00517E68" w:rsidRDefault="000A426F" w:rsidP="004F7221">
      <w:pPr>
        <w:jc w:val="center"/>
        <w:rPr>
          <w:sz w:val="28"/>
          <w:szCs w:val="28"/>
          <w:lang w:val="en-US"/>
        </w:rPr>
      </w:pPr>
    </w:p>
    <w:p w:rsidR="000A426F" w:rsidRPr="00517E68" w:rsidRDefault="000A426F" w:rsidP="004F7221">
      <w:pPr>
        <w:jc w:val="center"/>
        <w:rPr>
          <w:sz w:val="28"/>
          <w:szCs w:val="28"/>
          <w:lang w:val="en-US"/>
        </w:rPr>
      </w:pPr>
    </w:p>
    <w:p w:rsidR="004F7221" w:rsidRPr="00517E68" w:rsidRDefault="004F7221" w:rsidP="004F7221">
      <w:pPr>
        <w:jc w:val="center"/>
        <w:rPr>
          <w:sz w:val="28"/>
          <w:szCs w:val="28"/>
          <w:lang w:val="en-US"/>
        </w:rPr>
      </w:pPr>
    </w:p>
    <w:p w:rsidR="004F7221" w:rsidRPr="00517E68" w:rsidRDefault="00517E68" w:rsidP="004F7221">
      <w:pPr>
        <w:tabs>
          <w:tab w:val="left" w:pos="3720"/>
        </w:tabs>
        <w:spacing w:before="60" w:after="60"/>
        <w:jc w:val="center"/>
        <w:rPr>
          <w:sz w:val="28"/>
          <w:szCs w:val="28"/>
          <w:lang w:val="en-US"/>
        </w:rPr>
      </w:pPr>
      <w:r w:rsidRPr="006D4832">
        <w:rPr>
          <w:sz w:val="28"/>
          <w:szCs w:val="28"/>
          <w:lang w:val="en-US"/>
        </w:rPr>
        <w:t xml:space="preserve">Title of </w:t>
      </w:r>
      <w:r w:rsidR="00BD6F4E">
        <w:rPr>
          <w:sz w:val="28"/>
          <w:szCs w:val="28"/>
          <w:lang w:val="en-US"/>
        </w:rPr>
        <w:t xml:space="preserve">the </w:t>
      </w:r>
      <w:r w:rsidRPr="006D4832">
        <w:rPr>
          <w:sz w:val="28"/>
          <w:szCs w:val="28"/>
          <w:lang w:val="en-US"/>
        </w:rPr>
        <w:t>thesis</w:t>
      </w:r>
    </w:p>
    <w:p w:rsidR="004B7A7C" w:rsidRPr="00517E68" w:rsidRDefault="004B7A7C" w:rsidP="004B7A7C">
      <w:pPr>
        <w:tabs>
          <w:tab w:val="left" w:pos="3720"/>
        </w:tabs>
        <w:jc w:val="center"/>
        <w:rPr>
          <w:i/>
          <w:sz w:val="28"/>
          <w:szCs w:val="28"/>
          <w:lang w:val="en-US"/>
        </w:rPr>
      </w:pPr>
      <w:r w:rsidRPr="00517E68">
        <w:rPr>
          <w:i/>
          <w:sz w:val="28"/>
          <w:szCs w:val="28"/>
          <w:lang w:val="en-US"/>
        </w:rPr>
        <w:t>………….</w:t>
      </w:r>
    </w:p>
    <w:p w:rsidR="00A623A9" w:rsidRPr="00517E68" w:rsidRDefault="00A623A9" w:rsidP="00A623A9">
      <w:pPr>
        <w:jc w:val="center"/>
        <w:rPr>
          <w:sz w:val="28"/>
          <w:szCs w:val="28"/>
          <w:lang w:val="en-US"/>
        </w:rPr>
      </w:pPr>
    </w:p>
    <w:p w:rsidR="00A623A9" w:rsidRPr="00517E68" w:rsidRDefault="00A623A9" w:rsidP="00A623A9">
      <w:pPr>
        <w:jc w:val="center"/>
        <w:rPr>
          <w:sz w:val="28"/>
          <w:szCs w:val="28"/>
          <w:lang w:val="en-US"/>
        </w:rPr>
      </w:pPr>
    </w:p>
    <w:p w:rsidR="00A623A9" w:rsidRPr="00517E68" w:rsidRDefault="00A623A9" w:rsidP="00A623A9">
      <w:pPr>
        <w:jc w:val="center"/>
        <w:rPr>
          <w:sz w:val="28"/>
          <w:szCs w:val="28"/>
          <w:lang w:val="en-US"/>
        </w:rPr>
      </w:pPr>
    </w:p>
    <w:p w:rsidR="00A623A9" w:rsidRPr="00517E68" w:rsidRDefault="00A623A9" w:rsidP="00A623A9">
      <w:pPr>
        <w:jc w:val="center"/>
        <w:rPr>
          <w:sz w:val="28"/>
          <w:szCs w:val="28"/>
          <w:lang w:val="en-US"/>
        </w:rPr>
      </w:pPr>
    </w:p>
    <w:p w:rsidR="00A623A9" w:rsidRPr="00517E68" w:rsidRDefault="00A623A9" w:rsidP="00A623A9">
      <w:pPr>
        <w:jc w:val="center"/>
        <w:rPr>
          <w:sz w:val="28"/>
          <w:szCs w:val="28"/>
          <w:lang w:val="en-US"/>
        </w:rPr>
      </w:pPr>
    </w:p>
    <w:p w:rsidR="00A623A9" w:rsidRPr="00517E68" w:rsidRDefault="00A623A9" w:rsidP="00A623A9">
      <w:pPr>
        <w:jc w:val="center"/>
        <w:rPr>
          <w:sz w:val="28"/>
          <w:szCs w:val="28"/>
          <w:lang w:val="en-US"/>
        </w:rPr>
      </w:pPr>
    </w:p>
    <w:p w:rsidR="00A623A9" w:rsidRPr="00517E68" w:rsidRDefault="00A623A9" w:rsidP="00A623A9">
      <w:pPr>
        <w:jc w:val="center"/>
        <w:rPr>
          <w:sz w:val="28"/>
          <w:szCs w:val="28"/>
          <w:lang w:val="en-US"/>
        </w:rPr>
      </w:pPr>
    </w:p>
    <w:p w:rsidR="00A623A9" w:rsidRPr="00517E68" w:rsidRDefault="00A623A9" w:rsidP="00A623A9">
      <w:pPr>
        <w:jc w:val="center"/>
        <w:rPr>
          <w:sz w:val="28"/>
          <w:szCs w:val="28"/>
          <w:lang w:val="en-US"/>
        </w:rPr>
      </w:pPr>
    </w:p>
    <w:p w:rsidR="00A623A9" w:rsidRPr="00517E68" w:rsidRDefault="00A623A9" w:rsidP="00A623A9">
      <w:pPr>
        <w:jc w:val="center"/>
        <w:rPr>
          <w:sz w:val="28"/>
          <w:szCs w:val="28"/>
          <w:lang w:val="en-US"/>
        </w:rPr>
      </w:pPr>
    </w:p>
    <w:p w:rsidR="00A623A9" w:rsidRPr="00517E68" w:rsidRDefault="00A623A9" w:rsidP="00A623A9">
      <w:pPr>
        <w:jc w:val="center"/>
        <w:rPr>
          <w:sz w:val="28"/>
          <w:szCs w:val="28"/>
          <w:lang w:val="en-US"/>
        </w:rPr>
      </w:pPr>
    </w:p>
    <w:p w:rsidR="00A623A9" w:rsidRPr="00517E68" w:rsidRDefault="00A623A9" w:rsidP="00A623A9">
      <w:pPr>
        <w:jc w:val="center"/>
        <w:rPr>
          <w:sz w:val="28"/>
          <w:szCs w:val="28"/>
          <w:lang w:val="en-US"/>
        </w:rPr>
      </w:pPr>
    </w:p>
    <w:p w:rsidR="00A623A9" w:rsidRPr="004F7221" w:rsidRDefault="00517E68" w:rsidP="00A623A9">
      <w:pPr>
        <w:tabs>
          <w:tab w:val="left" w:pos="3720"/>
        </w:tabs>
        <w:jc w:val="center"/>
        <w:rPr>
          <w:sz w:val="28"/>
          <w:szCs w:val="28"/>
        </w:rPr>
      </w:pPr>
      <w:r w:rsidRPr="006D4832">
        <w:rPr>
          <w:sz w:val="28"/>
          <w:szCs w:val="28"/>
          <w:lang w:val="en-US"/>
        </w:rPr>
        <w:t>presented by</w:t>
      </w:r>
      <w:r w:rsidR="00A623A9" w:rsidRPr="004F7221">
        <w:rPr>
          <w:sz w:val="28"/>
          <w:szCs w:val="28"/>
        </w:rPr>
        <w:t xml:space="preserve"> </w:t>
      </w:r>
    </w:p>
    <w:p w:rsidR="00A623A9" w:rsidRPr="004F7221" w:rsidRDefault="00A623A9" w:rsidP="00A623A9">
      <w:pPr>
        <w:tabs>
          <w:tab w:val="left" w:pos="3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………….</w:t>
      </w:r>
    </w:p>
    <w:p w:rsidR="00A623A9" w:rsidRDefault="00A623A9" w:rsidP="00A623A9">
      <w:pPr>
        <w:jc w:val="center"/>
        <w:rPr>
          <w:sz w:val="28"/>
          <w:szCs w:val="28"/>
        </w:rPr>
      </w:pPr>
    </w:p>
    <w:p w:rsidR="00A623A9" w:rsidRPr="004F7221" w:rsidRDefault="00A623A9" w:rsidP="00A623A9">
      <w:pPr>
        <w:jc w:val="center"/>
        <w:rPr>
          <w:sz w:val="28"/>
          <w:szCs w:val="28"/>
        </w:rPr>
      </w:pPr>
    </w:p>
    <w:p w:rsidR="00A623A9" w:rsidRPr="004F7221" w:rsidRDefault="00517E68" w:rsidP="00A623A9">
      <w:pPr>
        <w:tabs>
          <w:tab w:val="left" w:pos="3720"/>
        </w:tabs>
        <w:jc w:val="center"/>
        <w:rPr>
          <w:sz w:val="28"/>
          <w:szCs w:val="28"/>
        </w:rPr>
      </w:pPr>
      <w:r w:rsidRPr="006D4832">
        <w:rPr>
          <w:sz w:val="28"/>
          <w:szCs w:val="28"/>
          <w:lang w:val="en-US"/>
        </w:rPr>
        <w:t>year of submission</w:t>
      </w:r>
    </w:p>
    <w:p w:rsidR="00A623A9" w:rsidRPr="004F7221" w:rsidRDefault="00A623A9" w:rsidP="00A623A9">
      <w:pPr>
        <w:tabs>
          <w:tab w:val="left" w:pos="3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………….</w:t>
      </w:r>
    </w:p>
    <w:p w:rsidR="00A623A9" w:rsidRPr="004F7221" w:rsidRDefault="00A623A9" w:rsidP="00A623A9">
      <w:pPr>
        <w:jc w:val="center"/>
        <w:rPr>
          <w:sz w:val="28"/>
          <w:szCs w:val="28"/>
        </w:rPr>
      </w:pPr>
    </w:p>
    <w:p w:rsidR="00A623A9" w:rsidRDefault="00A623A9" w:rsidP="00A623A9">
      <w:pPr>
        <w:jc w:val="center"/>
        <w:rPr>
          <w:sz w:val="28"/>
          <w:szCs w:val="28"/>
        </w:rPr>
      </w:pPr>
    </w:p>
    <w:p w:rsidR="00A623A9" w:rsidRDefault="00A623A9" w:rsidP="00A623A9">
      <w:pPr>
        <w:jc w:val="center"/>
        <w:rPr>
          <w:sz w:val="28"/>
          <w:szCs w:val="28"/>
        </w:rPr>
      </w:pPr>
    </w:p>
    <w:p w:rsidR="00A623A9" w:rsidRDefault="00A623A9" w:rsidP="00A623A9">
      <w:pPr>
        <w:jc w:val="center"/>
        <w:rPr>
          <w:sz w:val="28"/>
          <w:szCs w:val="28"/>
        </w:rPr>
      </w:pPr>
    </w:p>
    <w:p w:rsidR="00A623A9" w:rsidRDefault="00517E68" w:rsidP="00A623A9">
      <w:pPr>
        <w:tabs>
          <w:tab w:val="left" w:pos="1560"/>
        </w:tabs>
        <w:rPr>
          <w:sz w:val="28"/>
          <w:szCs w:val="28"/>
        </w:rPr>
      </w:pPr>
      <w:r w:rsidRPr="00F041F5">
        <w:rPr>
          <w:sz w:val="28"/>
          <w:szCs w:val="28"/>
        </w:rPr>
        <w:t>Dean</w:t>
      </w:r>
      <w:r w:rsidR="00A623A9">
        <w:rPr>
          <w:sz w:val="28"/>
          <w:szCs w:val="28"/>
        </w:rPr>
        <w:t>:</w:t>
      </w:r>
      <w:r w:rsidR="00A623A9">
        <w:rPr>
          <w:sz w:val="28"/>
          <w:szCs w:val="28"/>
        </w:rPr>
        <w:tab/>
        <w:t>…………..</w:t>
      </w:r>
    </w:p>
    <w:p w:rsidR="00A623A9" w:rsidRDefault="00517E68" w:rsidP="00A623A9">
      <w:pPr>
        <w:tabs>
          <w:tab w:val="left" w:pos="1560"/>
        </w:tabs>
        <w:rPr>
          <w:sz w:val="28"/>
          <w:szCs w:val="28"/>
        </w:rPr>
      </w:pPr>
      <w:r w:rsidRPr="00F041F5">
        <w:rPr>
          <w:sz w:val="28"/>
          <w:szCs w:val="28"/>
        </w:rPr>
        <w:t>Advisor</w:t>
      </w:r>
      <w:r w:rsidR="00A623A9">
        <w:rPr>
          <w:sz w:val="28"/>
          <w:szCs w:val="28"/>
        </w:rPr>
        <w:t>:</w:t>
      </w:r>
      <w:r w:rsidR="00A623A9">
        <w:rPr>
          <w:sz w:val="28"/>
          <w:szCs w:val="28"/>
        </w:rPr>
        <w:tab/>
        <w:t>…………..</w:t>
      </w:r>
    </w:p>
    <w:p w:rsidR="00A623A9" w:rsidRDefault="00A623A9" w:rsidP="00A623A9">
      <w:pPr>
        <w:tabs>
          <w:tab w:val="left" w:pos="1560"/>
        </w:tabs>
        <w:rPr>
          <w:sz w:val="28"/>
          <w:szCs w:val="28"/>
        </w:rPr>
      </w:pPr>
    </w:p>
    <w:p w:rsidR="00A623A9" w:rsidRDefault="00A623A9" w:rsidP="00A623A9">
      <w:pPr>
        <w:tabs>
          <w:tab w:val="left" w:pos="1560"/>
        </w:tabs>
        <w:rPr>
          <w:sz w:val="28"/>
          <w:szCs w:val="28"/>
        </w:rPr>
      </w:pPr>
    </w:p>
    <w:p w:rsidR="00D50CB6" w:rsidRDefault="00A623A9" w:rsidP="00A36B78">
      <w:pPr>
        <w:tabs>
          <w:tab w:val="left" w:pos="15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26" style="width:475.3pt;height:4pt" o:hralign="center" o:hrstd="t" o:hrnoshade="t" o:hr="t" fillcolor="gray" stroked="f"/>
        </w:pict>
      </w:r>
    </w:p>
    <w:p w:rsidR="00EB592B" w:rsidRPr="00A36B78" w:rsidRDefault="00EB592B" w:rsidP="00A36B78">
      <w:pPr>
        <w:tabs>
          <w:tab w:val="left" w:pos="1560"/>
        </w:tabs>
        <w:rPr>
          <w:sz w:val="28"/>
          <w:szCs w:val="28"/>
        </w:rPr>
      </w:pPr>
    </w:p>
    <w:sectPr w:rsidR="00EB592B" w:rsidRPr="00A36B78" w:rsidSect="004022F0">
      <w:pgSz w:w="11906" w:h="16838"/>
      <w:pgMar w:top="1418" w:right="1418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599" w:rsidRDefault="000C1599" w:rsidP="00245A6D">
      <w:r>
        <w:separator/>
      </w:r>
    </w:p>
  </w:endnote>
  <w:endnote w:type="continuationSeparator" w:id="0">
    <w:p w:rsidR="000C1599" w:rsidRDefault="000C1599" w:rsidP="0024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599" w:rsidRDefault="000C1599" w:rsidP="00245A6D">
      <w:r>
        <w:separator/>
      </w:r>
    </w:p>
  </w:footnote>
  <w:footnote w:type="continuationSeparator" w:id="0">
    <w:p w:rsidR="000C1599" w:rsidRDefault="000C1599" w:rsidP="0024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CD8"/>
    <w:multiLevelType w:val="multilevel"/>
    <w:tmpl w:val="639264A6"/>
    <w:lvl w:ilvl="0">
      <w:start w:val="1"/>
      <w:numFmt w:val="decimal"/>
      <w:lvlText w:val="%1."/>
      <w:lvlJc w:val="left"/>
      <w:pPr>
        <w:ind w:left="408" w:hanging="408"/>
      </w:pPr>
      <w:rPr>
        <w:rFonts w:ascii="Arial" w:hAnsi="Arial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47173EE"/>
    <w:multiLevelType w:val="multilevel"/>
    <w:tmpl w:val="639264A6"/>
    <w:lvl w:ilvl="0">
      <w:start w:val="1"/>
      <w:numFmt w:val="decimal"/>
      <w:lvlText w:val="%1."/>
      <w:lvlJc w:val="left"/>
      <w:pPr>
        <w:ind w:left="408" w:hanging="408"/>
      </w:pPr>
      <w:rPr>
        <w:rFonts w:ascii="Arial" w:hAnsi="Arial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C5B007B"/>
    <w:multiLevelType w:val="multilevel"/>
    <w:tmpl w:val="42BEF95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56"/>
    <w:rsid w:val="00031E88"/>
    <w:rsid w:val="00063257"/>
    <w:rsid w:val="00065175"/>
    <w:rsid w:val="00067EA0"/>
    <w:rsid w:val="000A426F"/>
    <w:rsid w:val="000C0D56"/>
    <w:rsid w:val="000C1599"/>
    <w:rsid w:val="000C47BC"/>
    <w:rsid w:val="000E59B1"/>
    <w:rsid w:val="001541FF"/>
    <w:rsid w:val="0015630A"/>
    <w:rsid w:val="00157490"/>
    <w:rsid w:val="001C2275"/>
    <w:rsid w:val="001D5ED7"/>
    <w:rsid w:val="001F3795"/>
    <w:rsid w:val="0020032E"/>
    <w:rsid w:val="00245A6D"/>
    <w:rsid w:val="00256478"/>
    <w:rsid w:val="002B2227"/>
    <w:rsid w:val="002B41EF"/>
    <w:rsid w:val="0031064A"/>
    <w:rsid w:val="0034148D"/>
    <w:rsid w:val="004022F0"/>
    <w:rsid w:val="004076F5"/>
    <w:rsid w:val="00464490"/>
    <w:rsid w:val="004717F8"/>
    <w:rsid w:val="004B5556"/>
    <w:rsid w:val="004B7A7C"/>
    <w:rsid w:val="004E5AC4"/>
    <w:rsid w:val="004F7221"/>
    <w:rsid w:val="005072D1"/>
    <w:rsid w:val="00517E68"/>
    <w:rsid w:val="00543530"/>
    <w:rsid w:val="005630D8"/>
    <w:rsid w:val="005930E3"/>
    <w:rsid w:val="005B26DA"/>
    <w:rsid w:val="005C089C"/>
    <w:rsid w:val="005F28B0"/>
    <w:rsid w:val="005F3422"/>
    <w:rsid w:val="005F46A1"/>
    <w:rsid w:val="006420A2"/>
    <w:rsid w:val="00656E5D"/>
    <w:rsid w:val="0068020D"/>
    <w:rsid w:val="006C2729"/>
    <w:rsid w:val="006C620B"/>
    <w:rsid w:val="006E451E"/>
    <w:rsid w:val="00740E95"/>
    <w:rsid w:val="00766DE8"/>
    <w:rsid w:val="00792E4A"/>
    <w:rsid w:val="007977F3"/>
    <w:rsid w:val="007B49BC"/>
    <w:rsid w:val="007B78E4"/>
    <w:rsid w:val="007C6DBD"/>
    <w:rsid w:val="007E39B0"/>
    <w:rsid w:val="0086008B"/>
    <w:rsid w:val="00867F65"/>
    <w:rsid w:val="0087350F"/>
    <w:rsid w:val="00882AC6"/>
    <w:rsid w:val="008A0B36"/>
    <w:rsid w:val="008A7699"/>
    <w:rsid w:val="00955A0C"/>
    <w:rsid w:val="0096395C"/>
    <w:rsid w:val="00997E59"/>
    <w:rsid w:val="009C0BCA"/>
    <w:rsid w:val="009C4170"/>
    <w:rsid w:val="00A04259"/>
    <w:rsid w:val="00A17BFC"/>
    <w:rsid w:val="00A36B78"/>
    <w:rsid w:val="00A51B8C"/>
    <w:rsid w:val="00A623A9"/>
    <w:rsid w:val="00AB2793"/>
    <w:rsid w:val="00B27402"/>
    <w:rsid w:val="00B3722D"/>
    <w:rsid w:val="00B54866"/>
    <w:rsid w:val="00B561D0"/>
    <w:rsid w:val="00B662CF"/>
    <w:rsid w:val="00B86A96"/>
    <w:rsid w:val="00BD6F4E"/>
    <w:rsid w:val="00BF3EFE"/>
    <w:rsid w:val="00C14C3F"/>
    <w:rsid w:val="00C43B37"/>
    <w:rsid w:val="00C5186B"/>
    <w:rsid w:val="00CB5937"/>
    <w:rsid w:val="00D0032E"/>
    <w:rsid w:val="00D50CB6"/>
    <w:rsid w:val="00D64D54"/>
    <w:rsid w:val="00DB7D28"/>
    <w:rsid w:val="00DC6C4F"/>
    <w:rsid w:val="00DF5B46"/>
    <w:rsid w:val="00E15721"/>
    <w:rsid w:val="00E17CF1"/>
    <w:rsid w:val="00EB592B"/>
    <w:rsid w:val="00F0498D"/>
    <w:rsid w:val="00F07456"/>
    <w:rsid w:val="00F64369"/>
    <w:rsid w:val="00F70B99"/>
    <w:rsid w:val="00F82137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FD56EE-1CEB-4656-822F-253A65CD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536"/>
      </w:tabs>
      <w:spacing w:line="440" w:lineRule="exact"/>
      <w:jc w:val="center"/>
      <w:outlineLvl w:val="0"/>
    </w:pPr>
    <w:rPr>
      <w:spacing w:val="40"/>
      <w:sz w:val="44"/>
    </w:rPr>
  </w:style>
  <w:style w:type="paragraph" w:styleId="berschrift2">
    <w:name w:val="heading 2"/>
    <w:basedOn w:val="Standard"/>
    <w:next w:val="Standard"/>
    <w:qFormat/>
    <w:pPr>
      <w:keepNext/>
      <w:spacing w:line="440" w:lineRule="exact"/>
      <w:ind w:right="-142"/>
      <w:outlineLvl w:val="1"/>
    </w:pPr>
    <w:rPr>
      <w:rFonts w:ascii="Times New Roman" w:hAnsi="Times New Roman"/>
      <w:spacing w:val="6"/>
      <w:sz w:val="30"/>
      <w:szCs w:val="20"/>
    </w:rPr>
  </w:style>
  <w:style w:type="paragraph" w:styleId="berschrift3">
    <w:name w:val="heading 3"/>
    <w:basedOn w:val="Standard"/>
    <w:next w:val="Standard"/>
    <w:qFormat/>
    <w:pPr>
      <w:keepNext/>
      <w:spacing w:line="440" w:lineRule="exact"/>
      <w:jc w:val="center"/>
      <w:outlineLvl w:val="2"/>
    </w:pPr>
    <w:rPr>
      <w:rFonts w:ascii="Times New Roman" w:hAnsi="Times New Roman"/>
      <w:spacing w:val="6"/>
      <w:sz w:val="28"/>
      <w:szCs w:val="2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spacing w:after="60" w:line="440" w:lineRule="exact"/>
      <w:jc w:val="center"/>
    </w:pPr>
    <w:rPr>
      <w:rFonts w:ascii="Times New Roman" w:hAnsi="Times New Roman"/>
      <w:spacing w:val="40"/>
      <w:sz w:val="44"/>
      <w:szCs w:val="20"/>
    </w:rPr>
  </w:style>
  <w:style w:type="paragraph" w:styleId="Sprechblasentext">
    <w:name w:val="Balloon Text"/>
    <w:basedOn w:val="Standard"/>
    <w:semiHidden/>
    <w:rsid w:val="0096395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245A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45A6D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245A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45A6D"/>
    <w:rPr>
      <w:rFonts w:ascii="Arial" w:hAnsi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64369"/>
    <w:pPr>
      <w:keepLines/>
      <w:tabs>
        <w:tab w:val="clear" w:pos="4536"/>
      </w:tabs>
      <w:spacing w:before="480" w:line="276" w:lineRule="auto"/>
      <w:jc w:val="left"/>
      <w:outlineLvl w:val="9"/>
    </w:pPr>
    <w:rPr>
      <w:rFonts w:ascii="Cambria" w:hAnsi="Cambria"/>
      <w:b/>
      <w:bCs/>
      <w:color w:val="365F91"/>
      <w:spacing w:val="0"/>
      <w:sz w:val="28"/>
      <w:szCs w:val="28"/>
    </w:rPr>
  </w:style>
  <w:style w:type="paragraph" w:styleId="Verzeichnis4">
    <w:name w:val="toc 4"/>
    <w:basedOn w:val="Standard"/>
    <w:next w:val="Standard"/>
    <w:autoRedefine/>
    <w:rsid w:val="009C4170"/>
    <w:pPr>
      <w:ind w:left="720"/>
    </w:pPr>
  </w:style>
  <w:style w:type="paragraph" w:styleId="Verzeichnis1">
    <w:name w:val="toc 1"/>
    <w:basedOn w:val="Standard"/>
    <w:next w:val="Standard"/>
    <w:autoRedefine/>
    <w:rsid w:val="001C2275"/>
  </w:style>
  <w:style w:type="character" w:customStyle="1" w:styleId="hps">
    <w:name w:val="hps"/>
    <w:rsid w:val="006E4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AA-Urkundenvorlagen\Magisterurk-weibl-Ethn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CF846-4E44-4CEC-8D5F-9C10DA0E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Magisterurk-weibl-Ethno.dot</Template>
  <TotalTime>0</TotalTime>
  <Pages>1</Pages>
  <Words>45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RUPRECHT-KARLS-UNIVERSITÄT HEIDELBERG</vt:lpstr>
    </vt:vector>
  </TitlesOfParts>
  <Company>Universität Heidelberg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RUPRECHT-KARLS-UNIVERSITÄT HEIDELBERG</dc:title>
  <dc:subject/>
  <dc:creator>dekanat</dc:creator>
  <cp:keywords/>
  <cp:lastModifiedBy>Annika Flämig</cp:lastModifiedBy>
  <cp:revision>2</cp:revision>
  <cp:lastPrinted>2011-05-16T11:28:00Z</cp:lastPrinted>
  <dcterms:created xsi:type="dcterms:W3CDTF">2021-02-18T16:17:00Z</dcterms:created>
  <dcterms:modified xsi:type="dcterms:W3CDTF">2021-02-18T16:17:00Z</dcterms:modified>
</cp:coreProperties>
</file>