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89" w:rsidRDefault="00B71889" w:rsidP="00B7188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50F1144A" wp14:editId="4BA4486D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89" w:rsidRDefault="00B71889" w:rsidP="00B71889">
      <w:pPr>
        <w:autoSpaceDE w:val="0"/>
        <w:autoSpaceDN w:val="0"/>
        <w:adjustRightInd w:val="0"/>
        <w:rPr>
          <w:b/>
        </w:rPr>
      </w:pPr>
    </w:p>
    <w:p w:rsidR="00325CD7" w:rsidRDefault="00325CD7" w:rsidP="00325CD7">
      <w:pPr>
        <w:autoSpaceDE w:val="0"/>
        <w:autoSpaceDN w:val="0"/>
        <w:adjustRightInd w:val="0"/>
        <w:jc w:val="both"/>
        <w:rPr>
          <w:rStyle w:val="hps"/>
          <w:b/>
          <w:color w:val="4472C4"/>
          <w:sz w:val="20"/>
          <w:szCs w:val="20"/>
        </w:rPr>
      </w:pPr>
      <w:r w:rsidRPr="0034798B">
        <w:rPr>
          <w:b/>
          <w:color w:val="000000"/>
          <w:sz w:val="22"/>
          <w:szCs w:val="22"/>
        </w:rPr>
        <w:t xml:space="preserve">Promotionsausschuss der Fakultät für Verhaltens- und Empirische Kulturwissenschaften </w:t>
      </w:r>
      <w:r w:rsidRPr="0034798B">
        <w:rPr>
          <w:b/>
          <w:bCs/>
          <w:sz w:val="22"/>
          <w:szCs w:val="22"/>
        </w:rPr>
        <w:t>der Ruprecht-Karls-Universität Heidelberg</w:t>
      </w:r>
      <w:r>
        <w:rPr>
          <w:b/>
          <w:bCs/>
          <w:sz w:val="22"/>
          <w:szCs w:val="22"/>
        </w:rPr>
        <w:t xml:space="preserve"> / </w:t>
      </w:r>
      <w:r w:rsidRPr="00EF1758">
        <w:rPr>
          <w:rStyle w:val="hps"/>
          <w:b/>
          <w:color w:val="4472C4"/>
          <w:sz w:val="20"/>
          <w:szCs w:val="20"/>
        </w:rPr>
        <w:t>Doctoral committee of the Faculty of</w:t>
      </w:r>
      <w:r w:rsidRPr="00EF1758">
        <w:rPr>
          <w:b/>
          <w:color w:val="4472C4"/>
          <w:sz w:val="20"/>
          <w:szCs w:val="20"/>
        </w:rPr>
        <w:t xml:space="preserve"> </w:t>
      </w:r>
      <w:r w:rsidRPr="00EF1758">
        <w:rPr>
          <w:rStyle w:val="hps"/>
          <w:b/>
          <w:color w:val="4472C4"/>
          <w:sz w:val="20"/>
          <w:szCs w:val="20"/>
        </w:rPr>
        <w:t>Behavioural and</w:t>
      </w:r>
      <w:r w:rsidRPr="00EF1758">
        <w:rPr>
          <w:b/>
          <w:color w:val="4472C4"/>
          <w:sz w:val="20"/>
          <w:szCs w:val="20"/>
        </w:rPr>
        <w:t xml:space="preserve"> </w:t>
      </w:r>
      <w:r w:rsidRPr="00EF1758">
        <w:rPr>
          <w:rStyle w:val="hps"/>
          <w:b/>
          <w:color w:val="4472C4"/>
          <w:sz w:val="20"/>
          <w:szCs w:val="20"/>
        </w:rPr>
        <w:t>Cultural Studies of Heidelberg University</w:t>
      </w:r>
    </w:p>
    <w:p w:rsidR="00325CD7" w:rsidRDefault="00325CD7" w:rsidP="00325CD7">
      <w:pPr>
        <w:autoSpaceDE w:val="0"/>
        <w:autoSpaceDN w:val="0"/>
        <w:adjustRightInd w:val="0"/>
        <w:jc w:val="both"/>
        <w:rPr>
          <w:rStyle w:val="hps"/>
          <w:b/>
          <w:color w:val="4472C4"/>
          <w:sz w:val="20"/>
          <w:szCs w:val="20"/>
        </w:rPr>
      </w:pPr>
    </w:p>
    <w:p w:rsidR="00325CD7" w:rsidRPr="00E4029E" w:rsidRDefault="00325CD7" w:rsidP="00E4029E">
      <w:pPr>
        <w:autoSpaceDE w:val="0"/>
        <w:autoSpaceDN w:val="0"/>
        <w:adjustRightInd w:val="0"/>
        <w:jc w:val="both"/>
        <w:rPr>
          <w:rStyle w:val="stil4"/>
          <w:b/>
          <w:color w:val="4472C4"/>
          <w:sz w:val="20"/>
          <w:szCs w:val="20"/>
        </w:rPr>
      </w:pPr>
      <w:r w:rsidRPr="00D64B45">
        <w:rPr>
          <w:b/>
          <w:bCs/>
          <w:color w:val="000000"/>
          <w:sz w:val="22"/>
          <w:szCs w:val="22"/>
        </w:rPr>
        <w:t xml:space="preserve">Antrag auf Verlängerung </w:t>
      </w:r>
      <w:r>
        <w:rPr>
          <w:b/>
          <w:bCs/>
          <w:color w:val="000000"/>
          <w:sz w:val="22"/>
          <w:szCs w:val="22"/>
        </w:rPr>
        <w:t xml:space="preserve">des Promotionsvorhabens / </w:t>
      </w:r>
      <w:r w:rsidRPr="00E4029E">
        <w:rPr>
          <w:rStyle w:val="stil4"/>
          <w:b/>
          <w:color w:val="4472C4"/>
          <w:sz w:val="20"/>
          <w:szCs w:val="20"/>
        </w:rPr>
        <w:t>Extension of the Doctoral Project</w:t>
      </w:r>
    </w:p>
    <w:p w:rsidR="00E4029E" w:rsidRPr="00E4029E" w:rsidRDefault="00E4029E" w:rsidP="00E4029E">
      <w:pPr>
        <w:autoSpaceDE w:val="0"/>
        <w:autoSpaceDN w:val="0"/>
        <w:adjustRightInd w:val="0"/>
        <w:rPr>
          <w:b/>
          <w:bCs/>
          <w:i/>
          <w:color w:val="4472C4"/>
          <w:sz w:val="20"/>
          <w:szCs w:val="20"/>
        </w:rPr>
      </w:pPr>
      <w:r w:rsidRPr="00E4029E">
        <w:rPr>
          <w:i/>
          <w:sz w:val="18"/>
          <w:szCs w:val="18"/>
        </w:rPr>
        <w:t>Stand (</w:t>
      </w:r>
      <w:r w:rsidRPr="00E4029E">
        <w:rPr>
          <w:i/>
          <w:color w:val="4472C4"/>
          <w:sz w:val="18"/>
          <w:szCs w:val="18"/>
        </w:rPr>
        <w:t>updatet</w:t>
      </w:r>
      <w:r w:rsidRPr="00E4029E">
        <w:rPr>
          <w:i/>
          <w:sz w:val="18"/>
          <w:szCs w:val="18"/>
        </w:rPr>
        <w:t xml:space="preserve">): </w:t>
      </w:r>
      <w:r w:rsidR="00B71889">
        <w:rPr>
          <w:i/>
          <w:sz w:val="18"/>
          <w:szCs w:val="18"/>
        </w:rPr>
        <w:t>12.10.2023</w:t>
      </w:r>
    </w:p>
    <w:p w:rsidR="00325CD7" w:rsidRPr="00EF1758" w:rsidRDefault="00325CD7" w:rsidP="00325CD7">
      <w:pPr>
        <w:autoSpaceDE w:val="0"/>
        <w:autoSpaceDN w:val="0"/>
        <w:adjustRightInd w:val="0"/>
        <w:rPr>
          <w:b/>
          <w:color w:val="2F5496"/>
          <w:sz w:val="18"/>
          <w:szCs w:val="20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95"/>
        <w:gridCol w:w="5386"/>
      </w:tblGrid>
      <w:tr w:rsidR="00325CD7" w:rsidRPr="008B347A" w:rsidTr="0099006A">
        <w:tc>
          <w:tcPr>
            <w:tcW w:w="4395" w:type="dxa"/>
            <w:tcBorders>
              <w:right w:val="single" w:sz="4" w:space="0" w:color="auto"/>
            </w:tcBorders>
            <w:shd w:val="clear" w:color="auto" w:fill="D9D9D9"/>
          </w:tcPr>
          <w:p w:rsidR="00325CD7" w:rsidRPr="00281287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F5496"/>
                <w:sz w:val="22"/>
                <w:szCs w:val="22"/>
              </w:rPr>
            </w:pPr>
            <w:permStart w:id="1952319247" w:edGrp="everyone" w:colFirst="1" w:colLast="1"/>
            <w:r w:rsidRPr="008B347A">
              <w:rPr>
                <w:color w:val="000000"/>
                <w:sz w:val="22"/>
                <w:szCs w:val="22"/>
              </w:rPr>
              <w:t>Vor- und Zuname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r w:rsidRPr="00EF1758">
              <w:rPr>
                <w:color w:val="4472C4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952319247"/>
      <w:tr w:rsidR="00325CD7" w:rsidRPr="008B347A" w:rsidTr="0099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25CD7" w:rsidRPr="008B347A" w:rsidTr="0099006A">
        <w:tc>
          <w:tcPr>
            <w:tcW w:w="4395" w:type="dxa"/>
            <w:tcBorders>
              <w:right w:val="single" w:sz="4" w:space="0" w:color="auto"/>
            </w:tcBorders>
            <w:shd w:val="clear" w:color="auto" w:fill="D9D9D9"/>
          </w:tcPr>
          <w:p w:rsidR="00325CD7" w:rsidRPr="00281287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F5496"/>
                <w:sz w:val="22"/>
                <w:szCs w:val="22"/>
              </w:rPr>
            </w:pPr>
            <w:permStart w:id="686299194" w:edGrp="everyone" w:colFirst="1" w:colLast="1"/>
            <w:r w:rsidRPr="008B347A">
              <w:rPr>
                <w:color w:val="000000"/>
                <w:sz w:val="22"/>
                <w:szCs w:val="22"/>
              </w:rPr>
              <w:t>Anschrift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r w:rsidRPr="00EF1758">
              <w:rPr>
                <w:color w:val="4472C4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686299194"/>
      <w:tr w:rsidR="00325CD7" w:rsidRPr="008B347A" w:rsidTr="0099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25CD7" w:rsidRPr="008B347A" w:rsidTr="0099006A">
        <w:tc>
          <w:tcPr>
            <w:tcW w:w="4395" w:type="dxa"/>
            <w:tcBorders>
              <w:right w:val="single" w:sz="4" w:space="0" w:color="auto"/>
            </w:tcBorders>
            <w:shd w:val="clear" w:color="auto" w:fill="D9D9D9"/>
          </w:tcPr>
          <w:p w:rsidR="00325CD7" w:rsidRPr="00281287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F5496"/>
                <w:sz w:val="22"/>
                <w:szCs w:val="22"/>
              </w:rPr>
            </w:pPr>
            <w:permStart w:id="995689299" w:edGrp="everyone" w:colFirst="1" w:colLast="1"/>
            <w:r w:rsidRPr="008B347A">
              <w:rPr>
                <w:color w:val="000000"/>
                <w:sz w:val="22"/>
                <w:szCs w:val="22"/>
              </w:rPr>
              <w:t>Telefon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r w:rsidRPr="00EF1758">
              <w:rPr>
                <w:color w:val="4472C4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995689299"/>
      <w:tr w:rsidR="00325CD7" w:rsidRPr="008B347A" w:rsidTr="0099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25CD7" w:rsidRPr="008B347A" w:rsidTr="0099006A">
        <w:tc>
          <w:tcPr>
            <w:tcW w:w="4395" w:type="dxa"/>
            <w:tcBorders>
              <w:right w:val="single" w:sz="4" w:space="0" w:color="auto"/>
            </w:tcBorders>
            <w:shd w:val="clear" w:color="auto" w:fill="D9D9D9"/>
          </w:tcPr>
          <w:p w:rsidR="00325CD7" w:rsidRPr="00281287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F5496"/>
                <w:sz w:val="22"/>
                <w:szCs w:val="22"/>
              </w:rPr>
            </w:pPr>
            <w:permStart w:id="625309778" w:edGrp="everyone" w:colFirst="1" w:colLast="1"/>
            <w:r>
              <w:rPr>
                <w:color w:val="000000"/>
                <w:sz w:val="22"/>
                <w:szCs w:val="22"/>
              </w:rPr>
              <w:t xml:space="preserve">E-Mail / </w:t>
            </w:r>
            <w:r w:rsidRPr="00EF1758">
              <w:rPr>
                <w:color w:val="4472C4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8B347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625309778"/>
    </w:tbl>
    <w:p w:rsidR="00325CD7" w:rsidRDefault="00325CD7" w:rsidP="00325C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1981"/>
      </w:tblGrid>
      <w:tr w:rsidR="00325CD7" w:rsidRPr="00B71889" w:rsidTr="0099006A"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25CD7" w:rsidRPr="00B9606A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44061"/>
                <w:sz w:val="20"/>
                <w:szCs w:val="20"/>
                <w:lang w:val="en-US"/>
              </w:rPr>
            </w:pPr>
            <w:permStart w:id="300052711" w:edGrp="everyone" w:colFirst="1" w:colLast="1"/>
            <w:r>
              <w:rPr>
                <w:color w:val="000000"/>
                <w:sz w:val="22"/>
                <w:szCs w:val="22"/>
                <w:lang w:val="en-US"/>
              </w:rPr>
              <w:t>Datum A</w:t>
            </w:r>
            <w:r w:rsidRPr="00B637F8">
              <w:rPr>
                <w:color w:val="000000"/>
                <w:sz w:val="22"/>
                <w:szCs w:val="22"/>
                <w:lang w:val="en-US"/>
              </w:rPr>
              <w:t xml:space="preserve">nnahme als Doktorand/in / </w:t>
            </w:r>
            <w:r w:rsidRPr="00EF1758">
              <w:rPr>
                <w:color w:val="4472C4"/>
                <w:sz w:val="20"/>
                <w:szCs w:val="20"/>
                <w:lang w:val="en-US"/>
              </w:rPr>
              <w:t>Date of acceptance as a doctoral candidate</w:t>
            </w:r>
            <w:r w:rsidRPr="00EF1758">
              <w:rPr>
                <w:color w:val="24406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5300E9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permEnd w:id="300052711"/>
      <w:tr w:rsidR="00325CD7" w:rsidRPr="00B71889" w:rsidTr="0099006A">
        <w:trPr>
          <w:trHeight w:hRule="exact" w:val="57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5300E9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CD7" w:rsidRPr="005300E9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25CD7" w:rsidRPr="00B71889" w:rsidTr="0099006A"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25CD7" w:rsidRPr="00B9606A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44061"/>
                <w:sz w:val="20"/>
                <w:szCs w:val="20"/>
                <w:lang w:val="en-US"/>
              </w:rPr>
            </w:pPr>
            <w:permStart w:id="1307394644" w:edGrp="everyone" w:colFirst="1" w:colLast="1"/>
            <w:r>
              <w:rPr>
                <w:color w:val="000000"/>
                <w:sz w:val="22"/>
                <w:szCs w:val="22"/>
                <w:lang w:val="en-US"/>
              </w:rPr>
              <w:t>Datum Ende der 3-J</w:t>
            </w:r>
            <w:r w:rsidRPr="00F2237F">
              <w:rPr>
                <w:color w:val="000000"/>
                <w:sz w:val="22"/>
                <w:szCs w:val="22"/>
                <w:lang w:val="en-US"/>
              </w:rPr>
              <w:t xml:space="preserve">ahresfrist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/ </w:t>
            </w:r>
            <w:r w:rsidRPr="00EF1758">
              <w:rPr>
                <w:color w:val="4472C4"/>
                <w:sz w:val="20"/>
                <w:szCs w:val="20"/>
                <w:lang w:val="en-US"/>
              </w:rPr>
              <w:t>Date of End of the 3-years period</w:t>
            </w:r>
            <w:r w:rsidRPr="00EF1758">
              <w:rPr>
                <w:color w:val="24406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5300E9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permEnd w:id="1307394644"/>
      <w:tr w:rsidR="00325CD7" w:rsidRPr="00B71889" w:rsidTr="0099006A">
        <w:trPr>
          <w:trHeight w:hRule="exact" w:val="57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5300E9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5CD7" w:rsidRPr="005300E9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25CD7" w:rsidRPr="000C787D" w:rsidTr="0099006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25CD7" w:rsidRPr="000C787D" w:rsidRDefault="00325CD7" w:rsidP="00B77632">
            <w:pPr>
              <w:autoSpaceDE w:val="0"/>
              <w:autoSpaceDN w:val="0"/>
              <w:adjustRightInd w:val="0"/>
              <w:ind w:left="-105"/>
              <w:jc w:val="both"/>
              <w:rPr>
                <w:color w:val="244061"/>
                <w:sz w:val="20"/>
                <w:szCs w:val="20"/>
              </w:rPr>
            </w:pPr>
            <w:r w:rsidRPr="008B347A">
              <w:rPr>
                <w:color w:val="000000"/>
                <w:sz w:val="22"/>
                <w:szCs w:val="22"/>
              </w:rPr>
              <w:t xml:space="preserve">Ich beantrage eine Verlängerung über die </w:t>
            </w:r>
            <w:r>
              <w:rPr>
                <w:color w:val="000000"/>
                <w:sz w:val="22"/>
                <w:szCs w:val="22"/>
              </w:rPr>
              <w:t>3-Jahresf</w:t>
            </w:r>
            <w:r w:rsidRPr="008B347A">
              <w:rPr>
                <w:color w:val="000000"/>
                <w:sz w:val="22"/>
                <w:szCs w:val="22"/>
              </w:rPr>
              <w:t>rist hinaus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r w:rsidRPr="00EF1758">
              <w:rPr>
                <w:color w:val="4472C4"/>
                <w:sz w:val="20"/>
                <w:szCs w:val="20"/>
              </w:rPr>
              <w:t>I apply for an extension beyond the 3-year period</w:t>
            </w:r>
          </w:p>
        </w:tc>
      </w:tr>
      <w:tr w:rsidR="00325CD7" w:rsidRPr="000C787D" w:rsidTr="0099006A">
        <w:trPr>
          <w:trHeight w:hRule="exact" w:val="57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0C787D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CD7" w:rsidRPr="000C787D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25CD7" w:rsidRPr="00B71889" w:rsidTr="0099006A"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44061"/>
                <w:sz w:val="20"/>
                <w:szCs w:val="20"/>
                <w:lang w:val="en-US"/>
              </w:rPr>
            </w:pPr>
            <w:permStart w:id="1271938323" w:edGrp="everyone" w:colFirst="1" w:colLast="1"/>
            <w:r w:rsidRPr="00506DE1">
              <w:rPr>
                <w:color w:val="000000"/>
                <w:sz w:val="22"/>
                <w:szCs w:val="22"/>
                <w:lang w:val="en-US"/>
              </w:rPr>
              <w:t>bis (bitte Datum angeben)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Pr="00EF1758">
              <w:rPr>
                <w:color w:val="4472C4"/>
                <w:sz w:val="20"/>
                <w:szCs w:val="20"/>
                <w:lang w:val="en-US"/>
              </w:rPr>
              <w:t>to (please specify date)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permEnd w:id="1271938323"/>
      <w:tr w:rsidR="00325CD7" w:rsidRPr="00B71889" w:rsidTr="0099006A">
        <w:trPr>
          <w:trHeight w:hRule="exact" w:val="57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0C787D" w:rsidRDefault="00325CD7" w:rsidP="00B7763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CD7" w:rsidRPr="000C787D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25CD7" w:rsidRPr="00506DE1" w:rsidTr="0099006A"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44061"/>
                <w:sz w:val="22"/>
                <w:szCs w:val="22"/>
              </w:rPr>
            </w:pPr>
            <w:permStart w:id="349317359" w:edGrp="everyone" w:colFirst="1" w:colLast="1"/>
            <w:r w:rsidRPr="008B347A">
              <w:rPr>
                <w:color w:val="000000"/>
                <w:sz w:val="22"/>
                <w:szCs w:val="22"/>
              </w:rPr>
              <w:t xml:space="preserve">Die </w:t>
            </w:r>
            <w:r>
              <w:rPr>
                <w:color w:val="000000"/>
                <w:sz w:val="22"/>
                <w:szCs w:val="22"/>
              </w:rPr>
              <w:t xml:space="preserve">genehmigte </w:t>
            </w:r>
            <w:r w:rsidRPr="008B347A">
              <w:rPr>
                <w:color w:val="000000"/>
                <w:sz w:val="22"/>
                <w:szCs w:val="22"/>
              </w:rPr>
              <w:t>Verlängerung endet am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r w:rsidRPr="00EF1758">
              <w:rPr>
                <w:color w:val="4472C4"/>
                <w:sz w:val="20"/>
                <w:szCs w:val="20"/>
              </w:rPr>
              <w:t>The authorized extension status ends 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349317359"/>
      <w:tr w:rsidR="00325CD7" w:rsidRPr="00506DE1" w:rsidTr="0099006A">
        <w:trPr>
          <w:trHeight w:hRule="exact" w:val="57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25CD7" w:rsidRPr="00506DE1" w:rsidTr="0099006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244061"/>
                <w:sz w:val="20"/>
                <w:szCs w:val="20"/>
              </w:rPr>
            </w:pPr>
            <w:r w:rsidRPr="008B347A">
              <w:rPr>
                <w:color w:val="000000"/>
                <w:sz w:val="22"/>
                <w:szCs w:val="22"/>
              </w:rPr>
              <w:t xml:space="preserve">Ich beantrage eine erneute Verlängerung </w:t>
            </w:r>
            <w:r>
              <w:rPr>
                <w:color w:val="000000"/>
                <w:sz w:val="22"/>
                <w:szCs w:val="22"/>
              </w:rPr>
              <w:t xml:space="preserve">/ </w:t>
            </w:r>
            <w:r w:rsidRPr="00EF1758">
              <w:rPr>
                <w:color w:val="4472C4"/>
                <w:sz w:val="20"/>
                <w:szCs w:val="20"/>
              </w:rPr>
              <w:t>I apply for a further extension</w:t>
            </w:r>
          </w:p>
        </w:tc>
      </w:tr>
      <w:tr w:rsidR="00325CD7" w:rsidRPr="00506DE1" w:rsidTr="0099006A">
        <w:trPr>
          <w:gridAfter w:val="1"/>
          <w:wAfter w:w="1981" w:type="dxa"/>
          <w:trHeight w:hRule="exact" w:val="57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25CD7" w:rsidRPr="00B71889" w:rsidTr="0099006A"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ind w:left="-105"/>
              <w:rPr>
                <w:color w:val="000000"/>
                <w:sz w:val="22"/>
                <w:szCs w:val="22"/>
                <w:lang w:val="en-US"/>
              </w:rPr>
            </w:pPr>
            <w:permStart w:id="1469870453" w:edGrp="everyone" w:colFirst="1" w:colLast="1"/>
            <w:r w:rsidRPr="00506DE1">
              <w:rPr>
                <w:color w:val="000000"/>
                <w:sz w:val="22"/>
                <w:szCs w:val="22"/>
                <w:lang w:val="en-US"/>
              </w:rPr>
              <w:t>bis (bitte Datum angeben)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Pr="00EF1758">
              <w:rPr>
                <w:color w:val="4472C4"/>
                <w:sz w:val="20"/>
                <w:szCs w:val="20"/>
                <w:lang w:val="en-US"/>
              </w:rPr>
              <w:t>to (please specify date)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506DE1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permEnd w:id="1469870453"/>
      <w:tr w:rsidR="00325CD7" w:rsidRPr="00B71889" w:rsidTr="0099006A">
        <w:trPr>
          <w:trHeight w:hRule="exact" w:val="57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99006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CD7" w:rsidRPr="0099006A" w:rsidRDefault="00325CD7" w:rsidP="00B776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25CD7" w:rsidRPr="00B71889" w:rsidTr="0099006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25CD7" w:rsidRPr="00506DE1" w:rsidRDefault="00325CD7" w:rsidP="00325CD7">
            <w:pPr>
              <w:autoSpaceDE w:val="0"/>
              <w:autoSpaceDN w:val="0"/>
              <w:adjustRightInd w:val="0"/>
              <w:ind w:left="-10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25CD7">
              <w:rPr>
                <w:sz w:val="18"/>
                <w:szCs w:val="18"/>
                <w:u w:val="single"/>
              </w:rPr>
              <w:t xml:space="preserve">Hinweis / </w:t>
            </w:r>
            <w:r w:rsidRPr="00325CD7">
              <w:rPr>
                <w:color w:val="4472C4"/>
                <w:sz w:val="18"/>
                <w:szCs w:val="18"/>
                <w:u w:val="single"/>
              </w:rPr>
              <w:t>Note</w:t>
            </w:r>
            <w:r w:rsidRPr="00325CD7">
              <w:rPr>
                <w:sz w:val="18"/>
                <w:szCs w:val="18"/>
                <w:u w:val="single"/>
              </w:rPr>
              <w:t xml:space="preserve">: </w:t>
            </w:r>
            <w:r w:rsidRPr="00325CD7">
              <w:rPr>
                <w:sz w:val="18"/>
                <w:szCs w:val="18"/>
              </w:rPr>
              <w:t xml:space="preserve">Bitte beachten Sie, dass nur einjährige Verlängerungen möglich sind. Das sollten Sie bitte auch bei der Angabe des Datums berücksichtigen. </w:t>
            </w:r>
            <w:r w:rsidRPr="00325CD7">
              <w:rPr>
                <w:color w:val="4F81BD" w:themeColor="accent1"/>
                <w:sz w:val="18"/>
                <w:szCs w:val="18"/>
              </w:rPr>
              <w:t xml:space="preserve">/ </w:t>
            </w:r>
            <w:r w:rsidRPr="00325CD7">
              <w:rPr>
                <w:rStyle w:val="q4iawc"/>
                <w:color w:val="4F81BD" w:themeColor="accent1"/>
                <w:sz w:val="18"/>
                <w:szCs w:val="18"/>
              </w:rPr>
              <w:t>Please note that only one-year extensions are possible.</w:t>
            </w:r>
            <w:r w:rsidRPr="00325CD7">
              <w:rPr>
                <w:rStyle w:val="viiyi"/>
                <w:color w:val="4F81BD" w:themeColor="accent1"/>
                <w:sz w:val="18"/>
                <w:szCs w:val="18"/>
              </w:rPr>
              <w:t xml:space="preserve"> </w:t>
            </w:r>
            <w:r w:rsidRPr="00325CD7">
              <w:rPr>
                <w:rStyle w:val="q4iawc"/>
                <w:color w:val="4F81BD" w:themeColor="accent1"/>
                <w:sz w:val="18"/>
                <w:szCs w:val="18"/>
                <w:lang w:val="en"/>
              </w:rPr>
              <w:t>Please also take this into account when specifying the date.</w:t>
            </w:r>
          </w:p>
        </w:tc>
      </w:tr>
    </w:tbl>
    <w:p w:rsidR="00325CD7" w:rsidRPr="00E80CEA" w:rsidRDefault="00325CD7" w:rsidP="00325CD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25CD7" w:rsidRPr="00B71889" w:rsidTr="0099006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325CD7" w:rsidRPr="00EF1758" w:rsidRDefault="00325CD7" w:rsidP="00B77632">
            <w:pPr>
              <w:shd w:val="clear" w:color="auto" w:fill="E7E6E6"/>
              <w:autoSpaceDE w:val="0"/>
              <w:autoSpaceDN w:val="0"/>
              <w:adjustRightInd w:val="0"/>
              <w:ind w:left="-105"/>
              <w:jc w:val="both"/>
              <w:rPr>
                <w:b/>
                <w:bCs/>
                <w:color w:val="4472C4"/>
                <w:sz w:val="20"/>
                <w:szCs w:val="20"/>
                <w:lang w:val="en-US"/>
              </w:rPr>
            </w:pPr>
            <w:r w:rsidRPr="00C61FE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Begründung des Antrags / </w:t>
            </w:r>
            <w:r w:rsidRPr="00EF1758"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Explanation of the application </w:t>
            </w:r>
          </w:p>
          <w:p w:rsidR="00325CD7" w:rsidRPr="00325CD7" w:rsidRDefault="00325CD7" w:rsidP="00B77632">
            <w:pPr>
              <w:shd w:val="clear" w:color="auto" w:fill="E7E6E6"/>
              <w:autoSpaceDE w:val="0"/>
              <w:autoSpaceDN w:val="0"/>
              <w:adjustRightInd w:val="0"/>
              <w:ind w:left="-105"/>
              <w:jc w:val="both"/>
              <w:rPr>
                <w:sz w:val="20"/>
                <w:szCs w:val="20"/>
                <w:lang w:val="en-US"/>
              </w:rPr>
            </w:pPr>
            <w:r w:rsidRPr="00325CD7">
              <w:rPr>
                <w:sz w:val="18"/>
                <w:szCs w:val="20"/>
                <w:u w:val="single"/>
                <w:lang w:val="en-US"/>
              </w:rPr>
              <w:t xml:space="preserve">Hinweis / </w:t>
            </w:r>
            <w:r w:rsidRPr="00325CD7">
              <w:rPr>
                <w:color w:val="4472C4"/>
                <w:sz w:val="18"/>
                <w:szCs w:val="20"/>
                <w:u w:val="single"/>
                <w:lang w:val="en-US"/>
              </w:rPr>
              <w:t>Note</w:t>
            </w:r>
            <w:r w:rsidRPr="00325CD7">
              <w:rPr>
                <w:sz w:val="18"/>
                <w:szCs w:val="20"/>
                <w:u w:val="single"/>
                <w:lang w:val="en-US"/>
              </w:rPr>
              <w:t>:</w:t>
            </w:r>
            <w:r w:rsidRPr="00325CD7">
              <w:rPr>
                <w:sz w:val="18"/>
                <w:szCs w:val="20"/>
                <w:lang w:val="en-US"/>
              </w:rPr>
              <w:t xml:space="preserve"> </w:t>
            </w:r>
            <w:r w:rsidRPr="00325CD7">
              <w:rPr>
                <w:color w:val="000000"/>
                <w:sz w:val="18"/>
                <w:szCs w:val="20"/>
                <w:lang w:val="en-US"/>
              </w:rPr>
              <w:t xml:space="preserve">Bitte gehen Sie kurz auf den Stand der Dissertation und die weitere Arbeitsplanung ein. / </w:t>
            </w:r>
            <w:r w:rsidRPr="00325CD7">
              <w:rPr>
                <w:color w:val="4472C4"/>
                <w:sz w:val="18"/>
                <w:szCs w:val="20"/>
                <w:lang w:val="en-US"/>
              </w:rPr>
              <w:t>Please explain</w:t>
            </w:r>
            <w:r w:rsidR="00E4029E">
              <w:rPr>
                <w:color w:val="4472C4"/>
                <w:sz w:val="18"/>
                <w:szCs w:val="20"/>
                <w:lang w:val="en-US"/>
              </w:rPr>
              <w:t xml:space="preserve"> </w:t>
            </w:r>
            <w:r w:rsidRPr="00325CD7">
              <w:rPr>
                <w:color w:val="4472C4"/>
                <w:sz w:val="18"/>
                <w:szCs w:val="20"/>
                <w:lang w:val="en-US"/>
              </w:rPr>
              <w:t>briefly the current state of the thesis and your planning for completion</w:t>
            </w:r>
            <w:r w:rsidRPr="00325CD7">
              <w:rPr>
                <w:rStyle w:val="jlqj4b"/>
                <w:color w:val="4472C4"/>
                <w:sz w:val="18"/>
                <w:szCs w:val="20"/>
                <w:lang w:val="en"/>
              </w:rPr>
              <w:t>.</w:t>
            </w:r>
          </w:p>
        </w:tc>
      </w:tr>
      <w:tr w:rsidR="00325CD7" w:rsidRPr="00B71889" w:rsidTr="0099006A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325CD7" w:rsidRPr="002A1900" w:rsidRDefault="00325CD7" w:rsidP="00B77632">
            <w:pPr>
              <w:rPr>
                <w:sz w:val="22"/>
                <w:szCs w:val="22"/>
                <w:lang w:val="en-US"/>
              </w:rPr>
            </w:pPr>
            <w:permStart w:id="1395217442" w:edGrp="everyone"/>
          </w:p>
          <w:p w:rsidR="00325CD7" w:rsidRDefault="00325CD7" w:rsidP="00B77632">
            <w:pPr>
              <w:rPr>
                <w:sz w:val="22"/>
                <w:szCs w:val="22"/>
                <w:lang w:val="en-US"/>
              </w:rPr>
            </w:pPr>
          </w:p>
          <w:p w:rsidR="00E4029E" w:rsidRDefault="00E4029E" w:rsidP="00B77632">
            <w:pPr>
              <w:rPr>
                <w:sz w:val="22"/>
                <w:szCs w:val="22"/>
                <w:lang w:val="en-US"/>
              </w:rPr>
            </w:pPr>
          </w:p>
          <w:p w:rsidR="00E4029E" w:rsidRDefault="00E4029E" w:rsidP="00B77632">
            <w:pPr>
              <w:rPr>
                <w:sz w:val="22"/>
                <w:szCs w:val="22"/>
                <w:lang w:val="en-US"/>
              </w:rPr>
            </w:pPr>
          </w:p>
          <w:p w:rsidR="00E4029E" w:rsidRDefault="00E4029E" w:rsidP="00B77632">
            <w:pPr>
              <w:rPr>
                <w:sz w:val="22"/>
                <w:szCs w:val="22"/>
                <w:lang w:val="en-US"/>
              </w:rPr>
            </w:pPr>
          </w:p>
          <w:p w:rsidR="00E4029E" w:rsidRDefault="00E4029E" w:rsidP="00B77632">
            <w:pPr>
              <w:rPr>
                <w:sz w:val="22"/>
                <w:szCs w:val="22"/>
                <w:lang w:val="en-US"/>
              </w:rPr>
            </w:pPr>
          </w:p>
          <w:p w:rsidR="00E4029E" w:rsidRPr="002A1900" w:rsidRDefault="00E4029E" w:rsidP="00B77632">
            <w:pPr>
              <w:rPr>
                <w:sz w:val="22"/>
                <w:szCs w:val="22"/>
                <w:lang w:val="en-US"/>
              </w:rPr>
            </w:pPr>
          </w:p>
        </w:tc>
      </w:tr>
      <w:permEnd w:id="1395217442"/>
    </w:tbl>
    <w:p w:rsidR="00325CD7" w:rsidRPr="008E69AD" w:rsidRDefault="00325CD7" w:rsidP="00325CD7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</w:p>
    <w:tbl>
      <w:tblPr>
        <w:tblW w:w="9824" w:type="dxa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2552"/>
        <w:gridCol w:w="567"/>
        <w:gridCol w:w="1134"/>
        <w:gridCol w:w="566"/>
        <w:gridCol w:w="1276"/>
        <w:gridCol w:w="185"/>
      </w:tblGrid>
      <w:tr w:rsidR="00325CD7" w:rsidRPr="00284920" w:rsidTr="0099006A">
        <w:trPr>
          <w:gridAfter w:val="1"/>
          <w:wAfter w:w="185" w:type="dxa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:rsidR="00325CD7" w:rsidRPr="00284920" w:rsidRDefault="00325CD7" w:rsidP="00B77632">
            <w:pPr>
              <w:autoSpaceDE w:val="0"/>
              <w:autoSpaceDN w:val="0"/>
              <w:adjustRightInd w:val="0"/>
              <w:ind w:left="-105"/>
              <w:rPr>
                <w:bCs/>
                <w:szCs w:val="22"/>
              </w:rPr>
            </w:pPr>
            <w:permStart w:id="1764696104" w:edGrp="everyone" w:colFirst="1" w:colLast="1"/>
            <w:permStart w:id="1214058478" w:edGrp="everyone" w:colFirst="3" w:colLast="3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EF1758">
              <w:rPr>
                <w:color w:val="4472C4"/>
                <w:sz w:val="20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9307B7" w:rsidRDefault="00325CD7" w:rsidP="00B776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5CD7" w:rsidRPr="00284920" w:rsidRDefault="00325CD7" w:rsidP="00B7763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EF1758">
              <w:rPr>
                <w:color w:val="4472C4"/>
                <w:sz w:val="20"/>
                <w:szCs w:val="22"/>
              </w:rPr>
              <w:t>Signatur</w:t>
            </w:r>
            <w:r>
              <w:rPr>
                <w:color w:val="4472C4"/>
                <w:sz w:val="20"/>
                <w:szCs w:val="22"/>
              </w:rPr>
              <w:t>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7" w:rsidRPr="009307B7" w:rsidRDefault="00325CD7" w:rsidP="00B776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25CD7" w:rsidRPr="009307B7" w:rsidRDefault="00325CD7" w:rsidP="00B776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permEnd w:id="1764696104"/>
      <w:permEnd w:id="1214058478"/>
      <w:tr w:rsidR="00325CD7" w:rsidRPr="00284920" w:rsidTr="0099006A">
        <w:tc>
          <w:tcPr>
            <w:tcW w:w="9824" w:type="dxa"/>
            <w:gridSpan w:val="8"/>
            <w:shd w:val="clear" w:color="auto" w:fill="auto"/>
          </w:tcPr>
          <w:p w:rsidR="00325CD7" w:rsidRDefault="00325CD7" w:rsidP="00B7763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</w:tr>
      <w:tr w:rsidR="00325CD7" w:rsidRPr="00284920" w:rsidTr="0099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25CD7" w:rsidRPr="00284920" w:rsidRDefault="00325CD7" w:rsidP="00B77632">
            <w:pPr>
              <w:autoSpaceDE w:val="0"/>
              <w:autoSpaceDN w:val="0"/>
              <w:adjustRightInd w:val="0"/>
              <w:ind w:left="-105"/>
              <w:rPr>
                <w:b/>
                <w:bCs/>
                <w:szCs w:val="22"/>
              </w:rPr>
            </w:pPr>
            <w:permStart w:id="1848009103" w:edGrp="everyone" w:colFirst="3" w:colLast="3"/>
            <w:permStart w:id="1662674532" w:edGrp="everyone" w:colFirst="1" w:colLast="1"/>
            <w:r w:rsidRPr="00152799">
              <w:rPr>
                <w:bCs/>
                <w:color w:val="000000"/>
                <w:sz w:val="22"/>
                <w:szCs w:val="22"/>
              </w:rPr>
              <w:t xml:space="preserve">Befürwortung des/der </w:t>
            </w:r>
            <w:r w:rsidR="00B71889">
              <w:rPr>
                <w:bCs/>
                <w:color w:val="000000"/>
                <w:sz w:val="22"/>
                <w:szCs w:val="22"/>
              </w:rPr>
              <w:t>Betreuers</w:t>
            </w:r>
            <w:bookmarkStart w:id="0" w:name="_GoBack"/>
            <w:bookmarkEnd w:id="0"/>
            <w:r w:rsidRPr="00152799">
              <w:rPr>
                <w:bCs/>
                <w:color w:val="000000"/>
                <w:sz w:val="22"/>
                <w:szCs w:val="22"/>
              </w:rPr>
              <w:t>/in</w:t>
            </w:r>
            <w:r>
              <w:rPr>
                <w:bCs/>
                <w:color w:val="000000"/>
                <w:sz w:val="22"/>
                <w:szCs w:val="22"/>
              </w:rPr>
              <w:t xml:space="preserve"> / </w:t>
            </w:r>
            <w:r w:rsidRPr="00EF1758">
              <w:rPr>
                <w:bCs/>
                <w:color w:val="4472C4"/>
                <w:sz w:val="20"/>
                <w:szCs w:val="22"/>
              </w:rPr>
              <w:t>Endorsement of the advisor</w:t>
            </w:r>
          </w:p>
        </w:tc>
        <w:sdt>
          <w:sdtPr>
            <w:rPr>
              <w:bCs/>
              <w:sz w:val="22"/>
              <w:szCs w:val="22"/>
            </w:rPr>
            <w:id w:val="190856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25CD7" w:rsidRPr="009307B7" w:rsidRDefault="00325CD7" w:rsidP="00B7763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25CD7" w:rsidRPr="00D42265" w:rsidRDefault="00325CD7" w:rsidP="00B776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Ja / </w:t>
            </w:r>
            <w:r w:rsidRPr="00EF1758">
              <w:rPr>
                <w:bCs/>
                <w:color w:val="4472C4"/>
                <w:sz w:val="20"/>
                <w:szCs w:val="22"/>
              </w:rPr>
              <w:t>Yes</w:t>
            </w:r>
          </w:p>
        </w:tc>
        <w:sdt>
          <w:sdtPr>
            <w:rPr>
              <w:bCs/>
              <w:sz w:val="22"/>
              <w:szCs w:val="22"/>
            </w:rPr>
            <w:id w:val="161633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25CD7" w:rsidRPr="009307B7" w:rsidRDefault="00325CD7" w:rsidP="00B7763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/>
            <w:vAlign w:val="center"/>
          </w:tcPr>
          <w:p w:rsidR="00325CD7" w:rsidRPr="00D42265" w:rsidRDefault="00325CD7" w:rsidP="00B776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Nein / </w:t>
            </w:r>
            <w:r w:rsidRPr="00EF1758">
              <w:rPr>
                <w:bCs/>
                <w:color w:val="4472C4"/>
                <w:sz w:val="20"/>
                <w:szCs w:val="22"/>
              </w:rPr>
              <w:t>No</w:t>
            </w:r>
          </w:p>
        </w:tc>
      </w:tr>
      <w:permEnd w:id="1848009103"/>
      <w:permEnd w:id="1662674532"/>
      <w:tr w:rsidR="00325CD7" w:rsidRPr="00284920" w:rsidTr="0099006A">
        <w:trPr>
          <w:trHeight w:hRule="exact" w:val="57"/>
        </w:trPr>
        <w:tc>
          <w:tcPr>
            <w:tcW w:w="9824" w:type="dxa"/>
            <w:gridSpan w:val="8"/>
            <w:shd w:val="clear" w:color="auto" w:fill="auto"/>
          </w:tcPr>
          <w:p w:rsidR="00325CD7" w:rsidRDefault="00E4029E" w:rsidP="00E4029E">
            <w:pPr>
              <w:tabs>
                <w:tab w:val="left" w:pos="8285"/>
              </w:tabs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ab/>
            </w:r>
          </w:p>
        </w:tc>
      </w:tr>
      <w:tr w:rsidR="00325CD7" w:rsidRPr="00284920" w:rsidTr="0099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25CD7" w:rsidRPr="00284920" w:rsidRDefault="00B71889" w:rsidP="00B77632">
            <w:pPr>
              <w:tabs>
                <w:tab w:val="left" w:pos="5704"/>
              </w:tabs>
              <w:autoSpaceDE w:val="0"/>
              <w:autoSpaceDN w:val="0"/>
              <w:adjustRightInd w:val="0"/>
              <w:ind w:left="-105"/>
              <w:rPr>
                <w:b/>
                <w:bCs/>
                <w:szCs w:val="22"/>
              </w:rPr>
            </w:pPr>
            <w:permStart w:id="1489181746" w:edGrp="everyone" w:colFirst="1" w:colLast="1"/>
            <w:r>
              <w:rPr>
                <w:color w:val="000000"/>
                <w:sz w:val="22"/>
                <w:szCs w:val="22"/>
              </w:rPr>
              <w:t>Betreuer</w:t>
            </w:r>
            <w:r w:rsidR="00325CD7" w:rsidRPr="00152799">
              <w:rPr>
                <w:color w:val="000000"/>
                <w:sz w:val="22"/>
                <w:szCs w:val="22"/>
              </w:rPr>
              <w:t>/in</w:t>
            </w:r>
            <w:r w:rsidR="00325CD7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325CD7" w:rsidRPr="00EF1758">
              <w:rPr>
                <w:color w:val="4472C4"/>
                <w:sz w:val="20"/>
                <w:szCs w:val="22"/>
              </w:rPr>
              <w:t>Advisor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D7" w:rsidRPr="009307B7" w:rsidRDefault="00325CD7" w:rsidP="00B776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permEnd w:id="1489181746"/>
      <w:tr w:rsidR="00325CD7" w:rsidRPr="00284920" w:rsidTr="0099006A">
        <w:trPr>
          <w:gridAfter w:val="1"/>
          <w:wAfter w:w="185" w:type="dxa"/>
          <w:trHeight w:hRule="exact" w:val="57"/>
        </w:trPr>
        <w:tc>
          <w:tcPr>
            <w:tcW w:w="9639" w:type="dxa"/>
            <w:gridSpan w:val="7"/>
            <w:shd w:val="clear" w:color="auto" w:fill="auto"/>
          </w:tcPr>
          <w:p w:rsidR="00325CD7" w:rsidRDefault="00325CD7" w:rsidP="00B7763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  <w:p w:rsidR="00325CD7" w:rsidRPr="00325CD7" w:rsidRDefault="00325CD7" w:rsidP="00325CD7">
            <w:pPr>
              <w:rPr>
                <w:szCs w:val="22"/>
              </w:rPr>
            </w:pPr>
          </w:p>
          <w:p w:rsidR="00325CD7" w:rsidRPr="00325CD7" w:rsidRDefault="00325CD7" w:rsidP="00325CD7">
            <w:pPr>
              <w:rPr>
                <w:szCs w:val="22"/>
              </w:rPr>
            </w:pPr>
          </w:p>
          <w:p w:rsidR="00325CD7" w:rsidRDefault="00325CD7" w:rsidP="00325CD7">
            <w:pPr>
              <w:rPr>
                <w:szCs w:val="22"/>
              </w:rPr>
            </w:pPr>
          </w:p>
          <w:p w:rsidR="00325CD7" w:rsidRPr="00325CD7" w:rsidRDefault="00325CD7" w:rsidP="00325CD7">
            <w:pPr>
              <w:rPr>
                <w:szCs w:val="22"/>
              </w:rPr>
            </w:pPr>
          </w:p>
        </w:tc>
      </w:tr>
      <w:tr w:rsidR="00325CD7" w:rsidRPr="00284920" w:rsidTr="0099006A">
        <w:trPr>
          <w:gridAfter w:val="1"/>
          <w:wAfter w:w="185" w:type="dxa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:rsidR="00325CD7" w:rsidRPr="00284920" w:rsidRDefault="00325CD7" w:rsidP="00B77632">
            <w:pPr>
              <w:autoSpaceDE w:val="0"/>
              <w:autoSpaceDN w:val="0"/>
              <w:adjustRightInd w:val="0"/>
              <w:ind w:left="-105"/>
              <w:rPr>
                <w:bCs/>
                <w:szCs w:val="22"/>
              </w:rPr>
            </w:pPr>
            <w:permStart w:id="728631937" w:edGrp="everyone" w:colFirst="1" w:colLast="1"/>
            <w:permStart w:id="530994952" w:edGrp="everyone" w:colFirst="3" w:colLast="3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EF1758">
              <w:rPr>
                <w:color w:val="4472C4"/>
                <w:sz w:val="20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7" w:rsidRPr="009307B7" w:rsidRDefault="00325CD7" w:rsidP="00B776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5CD7" w:rsidRPr="00284920" w:rsidRDefault="00325CD7" w:rsidP="00B7763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EF1758">
              <w:rPr>
                <w:color w:val="4472C4"/>
                <w:sz w:val="20"/>
                <w:szCs w:val="22"/>
              </w:rPr>
              <w:t>Signatur</w:t>
            </w:r>
            <w:r>
              <w:rPr>
                <w:color w:val="4472C4"/>
                <w:sz w:val="20"/>
                <w:szCs w:val="22"/>
              </w:rPr>
              <w:t>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7" w:rsidRPr="009307B7" w:rsidRDefault="00325CD7" w:rsidP="00B776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25CD7" w:rsidRPr="009307B7" w:rsidRDefault="00325CD7" w:rsidP="00B776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permEnd w:id="728631937"/>
      <w:permEnd w:id="530994952"/>
    </w:tbl>
    <w:p w:rsidR="00325CD7" w:rsidRPr="00325CD7" w:rsidRDefault="00325CD7" w:rsidP="00325CD7">
      <w:pPr>
        <w:autoSpaceDE w:val="0"/>
        <w:autoSpaceDN w:val="0"/>
        <w:adjustRightInd w:val="0"/>
        <w:rPr>
          <w:bCs/>
          <w:color w:val="000000"/>
          <w:sz w:val="2"/>
          <w:szCs w:val="2"/>
          <w:lang w:val="en-US"/>
        </w:rPr>
      </w:pPr>
    </w:p>
    <w:sectPr w:rsidR="00325CD7" w:rsidRPr="00325CD7" w:rsidSect="00B7188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3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67" w:rsidRDefault="00CE1F67">
      <w:r>
        <w:separator/>
      </w:r>
    </w:p>
  </w:endnote>
  <w:endnote w:type="continuationSeparator" w:id="0">
    <w:p w:rsidR="00CE1F67" w:rsidRDefault="00CE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9E" w:rsidRDefault="00CE1F67" w:rsidP="00E4029E">
    <w:pPr>
      <w:pStyle w:val="Fuzeile"/>
      <w:jc w:val="right"/>
    </w:pPr>
    <w:sdt>
      <w:sdtPr>
        <w:id w:val="1810058952"/>
        <w:docPartObj>
          <w:docPartGallery w:val="Page Numbers (Top of Page)"/>
          <w:docPartUnique/>
        </w:docPartObj>
      </w:sdtPr>
      <w:sdtEndPr/>
      <w:sdtContent>
        <w:r w:rsidR="00E4029E">
          <w:t xml:space="preserve">Seite </w:t>
        </w:r>
        <w:r w:rsidR="00E4029E">
          <w:rPr>
            <w:b/>
            <w:bCs/>
          </w:rPr>
          <w:fldChar w:fldCharType="begin"/>
        </w:r>
        <w:r w:rsidR="00E4029E">
          <w:rPr>
            <w:b/>
            <w:bCs/>
          </w:rPr>
          <w:instrText>PAGE</w:instrText>
        </w:r>
        <w:r w:rsidR="00E4029E">
          <w:rPr>
            <w:b/>
            <w:bCs/>
          </w:rPr>
          <w:fldChar w:fldCharType="separate"/>
        </w:r>
        <w:r w:rsidR="00E4029E">
          <w:rPr>
            <w:b/>
            <w:bCs/>
          </w:rPr>
          <w:t>1</w:t>
        </w:r>
        <w:r w:rsidR="00E4029E">
          <w:rPr>
            <w:b/>
            <w:bCs/>
          </w:rPr>
          <w:fldChar w:fldCharType="end"/>
        </w:r>
        <w:r w:rsidR="00E4029E">
          <w:t xml:space="preserve"> von </w:t>
        </w:r>
        <w:r w:rsidR="00E4029E">
          <w:rPr>
            <w:b/>
            <w:bCs/>
          </w:rPr>
          <w:fldChar w:fldCharType="begin"/>
        </w:r>
        <w:r w:rsidR="00E4029E">
          <w:rPr>
            <w:b/>
            <w:bCs/>
          </w:rPr>
          <w:instrText>NUMPAGES</w:instrText>
        </w:r>
        <w:r w:rsidR="00E4029E">
          <w:rPr>
            <w:b/>
            <w:bCs/>
          </w:rPr>
          <w:fldChar w:fldCharType="separate"/>
        </w:r>
        <w:r w:rsidR="00E4029E">
          <w:rPr>
            <w:b/>
            <w:bCs/>
          </w:rPr>
          <w:t>2</w:t>
        </w:r>
        <w:r w:rsidR="00E4029E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628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5CD7" w:rsidRDefault="00325CD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67" w:rsidRDefault="00CE1F67">
      <w:r>
        <w:separator/>
      </w:r>
    </w:p>
  </w:footnote>
  <w:footnote w:type="continuationSeparator" w:id="0">
    <w:p w:rsidR="00CE1F67" w:rsidRDefault="00CE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DC" w:rsidRDefault="00CE1F67" w:rsidP="008A3EDC">
    <w:pPr>
      <w:pStyle w:val="Kopfzeile"/>
    </w:pPr>
    <w:sdt>
      <w:sdtPr>
        <w:rPr>
          <w:position w:val="-240"/>
        </w:rPr>
        <w:id w:val="107781305"/>
        <w:showingPlcHdr/>
      </w:sdtPr>
      <w:sdtEndPr>
        <w:rPr>
          <w:position w:val="0"/>
        </w:rPr>
      </w:sdtEndPr>
      <w:sdtContent>
        <w:r w:rsidR="00B71889">
          <w:rPr>
            <w:position w:val="-240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53F8D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6qjFggQiynS4Nzz1mi9a5pfJvxWTVQMtwSuchXxTb1fQRBMz6Oyqzv5E+DwkczaGKxPnTVBnAQGnAioUFxjbQ==" w:salt="wwAH7y5kCO/wqyu8Byvk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7"/>
    <w:rsid w:val="00041361"/>
    <w:rsid w:val="00043733"/>
    <w:rsid w:val="00054DB8"/>
    <w:rsid w:val="000E0A2F"/>
    <w:rsid w:val="000E0A66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2D79F3"/>
    <w:rsid w:val="002F1090"/>
    <w:rsid w:val="00325CD7"/>
    <w:rsid w:val="00332A4B"/>
    <w:rsid w:val="00333E77"/>
    <w:rsid w:val="003A69F0"/>
    <w:rsid w:val="003B23F0"/>
    <w:rsid w:val="003C23B0"/>
    <w:rsid w:val="003D0038"/>
    <w:rsid w:val="0042384F"/>
    <w:rsid w:val="004433A2"/>
    <w:rsid w:val="004606D3"/>
    <w:rsid w:val="004815DC"/>
    <w:rsid w:val="0049668F"/>
    <w:rsid w:val="004B794D"/>
    <w:rsid w:val="00502B6D"/>
    <w:rsid w:val="005404A5"/>
    <w:rsid w:val="00556C70"/>
    <w:rsid w:val="00576B8C"/>
    <w:rsid w:val="00611135"/>
    <w:rsid w:val="0061355C"/>
    <w:rsid w:val="0062122A"/>
    <w:rsid w:val="006413CA"/>
    <w:rsid w:val="006523CB"/>
    <w:rsid w:val="00656ABB"/>
    <w:rsid w:val="006776CF"/>
    <w:rsid w:val="00691BE3"/>
    <w:rsid w:val="00700B62"/>
    <w:rsid w:val="00722E31"/>
    <w:rsid w:val="0073662B"/>
    <w:rsid w:val="00736DD6"/>
    <w:rsid w:val="00740565"/>
    <w:rsid w:val="00743D45"/>
    <w:rsid w:val="00795795"/>
    <w:rsid w:val="007A1379"/>
    <w:rsid w:val="007D25CF"/>
    <w:rsid w:val="007E0CA1"/>
    <w:rsid w:val="007F5B7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9006A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43FF"/>
    <w:rsid w:val="00B404A8"/>
    <w:rsid w:val="00B62CE2"/>
    <w:rsid w:val="00B71889"/>
    <w:rsid w:val="00B969ED"/>
    <w:rsid w:val="00BE1207"/>
    <w:rsid w:val="00BF1EBF"/>
    <w:rsid w:val="00C04A44"/>
    <w:rsid w:val="00C15C0E"/>
    <w:rsid w:val="00CE1F67"/>
    <w:rsid w:val="00D75966"/>
    <w:rsid w:val="00D85699"/>
    <w:rsid w:val="00DB3540"/>
    <w:rsid w:val="00E2149E"/>
    <w:rsid w:val="00E3465F"/>
    <w:rsid w:val="00E4029E"/>
    <w:rsid w:val="00E62B16"/>
    <w:rsid w:val="00E80DC1"/>
    <w:rsid w:val="00EA732D"/>
    <w:rsid w:val="00EB1CF0"/>
    <w:rsid w:val="00F27B43"/>
    <w:rsid w:val="00F43941"/>
    <w:rsid w:val="00F65B3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8DBCE"/>
  <w15:docId w15:val="{F952B0D6-B8AC-4776-8ACD-7D7174E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25CD7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character" w:customStyle="1" w:styleId="hps">
    <w:name w:val="hps"/>
    <w:rsid w:val="00325CD7"/>
  </w:style>
  <w:style w:type="character" w:customStyle="1" w:styleId="stil4">
    <w:name w:val="stil4"/>
    <w:rsid w:val="00325CD7"/>
  </w:style>
  <w:style w:type="character" w:customStyle="1" w:styleId="jlqj4b">
    <w:name w:val="jlqj4b"/>
    <w:rsid w:val="00325CD7"/>
  </w:style>
  <w:style w:type="character" w:customStyle="1" w:styleId="viiyi">
    <w:name w:val="viiyi"/>
    <w:basedOn w:val="Absatz-Standardschriftart"/>
    <w:rsid w:val="00325CD7"/>
  </w:style>
  <w:style w:type="character" w:customStyle="1" w:styleId="q4iawc">
    <w:name w:val="q4iawc"/>
    <w:basedOn w:val="Absatz-Standardschriftart"/>
    <w:rsid w:val="00325CD7"/>
  </w:style>
  <w:style w:type="character" w:customStyle="1" w:styleId="FuzeileZchn">
    <w:name w:val="Fußzeile Zchn"/>
    <w:link w:val="Fuzeile"/>
    <w:uiPriority w:val="99"/>
    <w:rsid w:val="00325CD7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kult\Dekanat\Gremien%20Fakult&#228;t\Promotionsausschuss\Formulare\Formular%20Verl&#228;ngerung\Formular_Promotion_VL-Antrag_Stand_20.09.2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0C82-542B-4A61-8219-5B8EE303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Formular_Promotion_VL-Antrag_Stand_20.09.22.dotx</Template>
  <TotalTime>0</TotalTime>
  <Pages>1</Pages>
  <Words>233</Words>
  <Characters>1520</Characters>
  <Application>Microsoft Office Word</Application>
  <DocSecurity>8</DocSecurity>
  <Lines>28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Annika Flämig</dc:creator>
  <cp:lastModifiedBy>Annika Flämig</cp:lastModifiedBy>
  <cp:revision>5</cp:revision>
  <dcterms:created xsi:type="dcterms:W3CDTF">2023-10-12T09:26:00Z</dcterms:created>
  <dcterms:modified xsi:type="dcterms:W3CDTF">2023-10-12T09:28:00Z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